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9218" w14:textId="7134FB5A" w:rsidR="00DC4232" w:rsidRPr="00DC4232" w:rsidRDefault="00DC4232" w:rsidP="00E7148E">
      <w:pPr>
        <w:rPr>
          <w:rFonts w:asciiTheme="minorHAnsi" w:hAnsiTheme="minorHAnsi" w:cstheme="minorHAnsi"/>
          <w:b/>
          <w:sz w:val="28"/>
          <w:szCs w:val="28"/>
        </w:rPr>
      </w:pPr>
      <w:r w:rsidRPr="00DC4232">
        <w:rPr>
          <w:rFonts w:asciiTheme="minorHAnsi" w:hAnsiTheme="minorHAnsi" w:cstheme="minorHAnsi"/>
          <w:b/>
          <w:sz w:val="28"/>
          <w:szCs w:val="28"/>
        </w:rPr>
        <w:t xml:space="preserve">Årsmøte </w:t>
      </w:r>
      <w:r w:rsidR="00373413">
        <w:rPr>
          <w:rFonts w:asciiTheme="minorHAnsi" w:hAnsiTheme="minorHAnsi" w:cstheme="minorHAnsi"/>
          <w:b/>
          <w:sz w:val="28"/>
          <w:szCs w:val="28"/>
        </w:rPr>
        <w:t>Stokkenes Golfpark</w:t>
      </w:r>
      <w:r w:rsidR="00BA160F">
        <w:rPr>
          <w:rFonts w:asciiTheme="minorHAnsi" w:hAnsiTheme="minorHAnsi" w:cstheme="minorHAnsi"/>
          <w:b/>
          <w:sz w:val="28"/>
          <w:szCs w:val="28"/>
        </w:rPr>
        <w:t xml:space="preserve"> SA - 202</w:t>
      </w:r>
      <w:r w:rsidR="00E15B3A">
        <w:rPr>
          <w:rFonts w:asciiTheme="minorHAnsi" w:hAnsiTheme="minorHAnsi" w:cstheme="minorHAnsi"/>
          <w:b/>
          <w:sz w:val="28"/>
          <w:szCs w:val="28"/>
        </w:rPr>
        <w:t>3</w:t>
      </w:r>
    </w:p>
    <w:p w14:paraId="73AE4748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7FF18791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568E97CC" w14:textId="17904CFE" w:rsidR="00D11DCA" w:rsidRDefault="00E7148E" w:rsidP="00D11DCA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Årsmøtet vert halde</w:t>
      </w:r>
      <w:r w:rsidR="00C87D1F">
        <w:rPr>
          <w:rFonts w:asciiTheme="minorHAnsi" w:hAnsiTheme="minorHAnsi" w:cstheme="minorHAnsi"/>
        </w:rPr>
        <w:t xml:space="preserve"> på </w:t>
      </w:r>
      <w:r w:rsidR="008C0B0A">
        <w:rPr>
          <w:rFonts w:asciiTheme="minorHAnsi" w:hAnsiTheme="minorHAnsi" w:cstheme="minorHAnsi"/>
        </w:rPr>
        <w:t>Nordfjord Hotell</w:t>
      </w:r>
      <w:r w:rsidR="00C87D1F">
        <w:rPr>
          <w:rFonts w:asciiTheme="minorHAnsi" w:hAnsiTheme="minorHAnsi" w:cstheme="minorHAnsi"/>
        </w:rPr>
        <w:t xml:space="preserve">, torsdag </w:t>
      </w:r>
      <w:r w:rsidR="00E15B3A">
        <w:rPr>
          <w:rFonts w:asciiTheme="minorHAnsi" w:hAnsiTheme="minorHAnsi" w:cstheme="minorHAnsi"/>
        </w:rPr>
        <w:t>09</w:t>
      </w:r>
      <w:r w:rsidR="00C87D1F">
        <w:rPr>
          <w:rFonts w:asciiTheme="minorHAnsi" w:hAnsiTheme="minorHAnsi" w:cstheme="minorHAnsi"/>
        </w:rPr>
        <w:t>.0</w:t>
      </w:r>
      <w:r w:rsidR="008C0B0A">
        <w:rPr>
          <w:rFonts w:asciiTheme="minorHAnsi" w:hAnsiTheme="minorHAnsi" w:cstheme="minorHAnsi"/>
        </w:rPr>
        <w:t>2</w:t>
      </w:r>
      <w:r w:rsidR="00BA160F">
        <w:rPr>
          <w:rFonts w:asciiTheme="minorHAnsi" w:hAnsiTheme="minorHAnsi" w:cstheme="minorHAnsi"/>
        </w:rPr>
        <w:t>.202</w:t>
      </w:r>
      <w:r w:rsidR="00E15B3A">
        <w:rPr>
          <w:rFonts w:asciiTheme="minorHAnsi" w:hAnsiTheme="minorHAnsi" w:cstheme="minorHAnsi"/>
        </w:rPr>
        <w:t>3</w:t>
      </w:r>
      <w:r w:rsidR="00D11DCA" w:rsidRPr="00DC4232">
        <w:rPr>
          <w:rFonts w:asciiTheme="minorHAnsi" w:hAnsiTheme="minorHAnsi" w:cstheme="minorHAnsi"/>
        </w:rPr>
        <w:t xml:space="preserve">, </w:t>
      </w:r>
      <w:r w:rsidR="00C87D1F">
        <w:rPr>
          <w:rFonts w:asciiTheme="minorHAnsi" w:hAnsiTheme="minorHAnsi" w:cstheme="minorHAnsi"/>
        </w:rPr>
        <w:t>kl. 18</w:t>
      </w:r>
      <w:r w:rsidR="00D11DCA" w:rsidRPr="00DC4232">
        <w:rPr>
          <w:rFonts w:asciiTheme="minorHAnsi" w:hAnsiTheme="minorHAnsi" w:cstheme="minorHAnsi"/>
        </w:rPr>
        <w:t>.</w:t>
      </w:r>
      <w:r w:rsidR="00D11DCA">
        <w:rPr>
          <w:rFonts w:asciiTheme="minorHAnsi" w:hAnsiTheme="minorHAnsi" w:cstheme="minorHAnsi"/>
        </w:rPr>
        <w:t>0</w:t>
      </w:r>
      <w:r w:rsidR="00D11DCA" w:rsidRPr="00DC4232">
        <w:rPr>
          <w:rFonts w:asciiTheme="minorHAnsi" w:hAnsiTheme="minorHAnsi" w:cstheme="minorHAnsi"/>
        </w:rPr>
        <w:t>0</w:t>
      </w:r>
    </w:p>
    <w:p w14:paraId="6FEAD3F6" w14:textId="023EB45C" w:rsidR="00E7148E" w:rsidRPr="00DC4232" w:rsidRDefault="00E7148E" w:rsidP="00E7148E">
      <w:pPr>
        <w:rPr>
          <w:rFonts w:asciiTheme="minorHAnsi" w:hAnsiTheme="minorHAnsi" w:cstheme="minorHAnsi"/>
        </w:rPr>
      </w:pPr>
    </w:p>
    <w:p w14:paraId="1ED2822D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</w:p>
    <w:p w14:paraId="0CD8AAED" w14:textId="77777777" w:rsidR="00DC4232" w:rsidRDefault="00DC4232" w:rsidP="00E7148E">
      <w:pPr>
        <w:rPr>
          <w:rFonts w:asciiTheme="minorHAnsi" w:hAnsiTheme="minorHAnsi" w:cstheme="minorHAnsi"/>
          <w:b/>
        </w:rPr>
      </w:pPr>
    </w:p>
    <w:p w14:paraId="6F2210E0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  <w:r w:rsidRPr="00DC4232">
        <w:rPr>
          <w:rFonts w:asciiTheme="minorHAnsi" w:hAnsiTheme="minorHAnsi" w:cstheme="minorHAnsi"/>
          <w:b/>
        </w:rPr>
        <w:t>Sakliste:</w:t>
      </w:r>
    </w:p>
    <w:p w14:paraId="08EE45DC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Godkjenning av innkalling og dagsorden</w:t>
      </w:r>
    </w:p>
    <w:p w14:paraId="37FAAC5D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møteleiar, referent og to medlemar til å skrive under protokollen.</w:t>
      </w:r>
    </w:p>
    <w:p w14:paraId="26B34267" w14:textId="415321AA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Styrets  årsmelding</w:t>
      </w:r>
      <w:r w:rsidR="00BA160F">
        <w:rPr>
          <w:rFonts w:asciiTheme="minorHAnsi" w:hAnsiTheme="minorHAnsi" w:cstheme="minorHAnsi"/>
        </w:rPr>
        <w:t xml:space="preserve"> 202</w:t>
      </w:r>
      <w:r w:rsidR="00E15B3A">
        <w:rPr>
          <w:rFonts w:asciiTheme="minorHAnsi" w:hAnsiTheme="minorHAnsi" w:cstheme="minorHAnsi"/>
        </w:rPr>
        <w:t>2</w:t>
      </w:r>
    </w:p>
    <w:p w14:paraId="4607425C" w14:textId="29FD01F5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Rekneskap</w:t>
      </w:r>
      <w:r w:rsidR="00BA160F">
        <w:rPr>
          <w:rFonts w:asciiTheme="minorHAnsi" w:hAnsiTheme="minorHAnsi" w:cstheme="minorHAnsi"/>
        </w:rPr>
        <w:t xml:space="preserve"> 202</w:t>
      </w:r>
      <w:r w:rsidR="00E15B3A">
        <w:rPr>
          <w:rFonts w:asciiTheme="minorHAnsi" w:hAnsiTheme="minorHAnsi" w:cstheme="minorHAnsi"/>
        </w:rPr>
        <w:t>2</w:t>
      </w:r>
      <w:r w:rsidR="00272C38">
        <w:rPr>
          <w:rFonts w:asciiTheme="minorHAnsi" w:hAnsiTheme="minorHAnsi" w:cstheme="minorHAnsi"/>
        </w:rPr>
        <w:t xml:space="preserve"> </w:t>
      </w:r>
      <w:r w:rsidRPr="00DC4232">
        <w:rPr>
          <w:rFonts w:asciiTheme="minorHAnsi" w:hAnsiTheme="minorHAnsi" w:cstheme="minorHAnsi"/>
        </w:rPr>
        <w:t>og budsjett</w:t>
      </w:r>
      <w:r w:rsidR="00BA160F">
        <w:rPr>
          <w:rFonts w:asciiTheme="minorHAnsi" w:hAnsiTheme="minorHAnsi" w:cstheme="minorHAnsi"/>
        </w:rPr>
        <w:t xml:space="preserve"> 202</w:t>
      </w:r>
      <w:r w:rsidR="00E15B3A">
        <w:rPr>
          <w:rFonts w:asciiTheme="minorHAnsi" w:hAnsiTheme="minorHAnsi" w:cstheme="minorHAnsi"/>
        </w:rPr>
        <w:t>3</w:t>
      </w:r>
    </w:p>
    <w:p w14:paraId="1F898E34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leiar</w:t>
      </w:r>
    </w:p>
    <w:p w14:paraId="7B211F01" w14:textId="77777777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</w:t>
      </w:r>
      <w:r w:rsidR="00373413">
        <w:rPr>
          <w:rFonts w:asciiTheme="minorHAnsi" w:hAnsiTheme="minorHAnsi" w:cstheme="minorHAnsi"/>
        </w:rPr>
        <w:t xml:space="preserve"> av styremedlemar, </w:t>
      </w:r>
      <w:r w:rsidR="00FB404B">
        <w:rPr>
          <w:rFonts w:asciiTheme="minorHAnsi" w:hAnsiTheme="minorHAnsi" w:cstheme="minorHAnsi"/>
        </w:rPr>
        <w:t>vara medlemar</w:t>
      </w:r>
    </w:p>
    <w:p w14:paraId="40AF5975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Eventuelt.</w:t>
      </w:r>
    </w:p>
    <w:p w14:paraId="2207AD28" w14:textId="77777777" w:rsidR="00E7148E" w:rsidRPr="00DC4232" w:rsidRDefault="00E7148E" w:rsidP="00E7148E">
      <w:pPr>
        <w:rPr>
          <w:rFonts w:asciiTheme="minorHAnsi" w:hAnsiTheme="minorHAnsi" w:cstheme="minorHAnsi"/>
        </w:rPr>
      </w:pPr>
    </w:p>
    <w:p w14:paraId="1B8A8E3B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2D7F37D7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048DF4BF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54F2FB5B" w14:textId="77777777" w:rsidR="002C16A3" w:rsidRDefault="002C16A3" w:rsidP="00E7148E">
      <w:pPr>
        <w:rPr>
          <w:rFonts w:asciiTheme="minorHAnsi" w:hAnsiTheme="minorHAnsi" w:cstheme="minorHAnsi"/>
        </w:rPr>
      </w:pPr>
    </w:p>
    <w:p w14:paraId="08A1C633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413D5AD5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69D28215" w14:textId="45B2006A" w:rsidR="00E7148E" w:rsidRPr="00DC4232" w:rsidRDefault="005874E8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Nordfjordeid, </w:t>
      </w:r>
      <w:r w:rsidR="00272C38">
        <w:rPr>
          <w:rFonts w:asciiTheme="minorHAnsi" w:hAnsiTheme="minorHAnsi" w:cstheme="minorHAnsi"/>
        </w:rPr>
        <w:t>24</w:t>
      </w:r>
      <w:r w:rsidR="00EB69A3">
        <w:rPr>
          <w:rFonts w:asciiTheme="minorHAnsi" w:hAnsiTheme="minorHAnsi" w:cstheme="minorHAnsi"/>
        </w:rPr>
        <w:t xml:space="preserve">. </w:t>
      </w:r>
      <w:r w:rsidR="008C0B0A">
        <w:rPr>
          <w:rFonts w:asciiTheme="minorHAnsi" w:hAnsiTheme="minorHAnsi" w:cstheme="minorHAnsi"/>
        </w:rPr>
        <w:t>januar</w:t>
      </w:r>
      <w:r w:rsidR="00DD5DF8">
        <w:rPr>
          <w:rFonts w:asciiTheme="minorHAnsi" w:hAnsiTheme="minorHAnsi" w:cstheme="minorHAnsi"/>
        </w:rPr>
        <w:t>,</w:t>
      </w:r>
      <w:r w:rsidR="00EB69A3">
        <w:rPr>
          <w:rFonts w:asciiTheme="minorHAnsi" w:hAnsiTheme="minorHAnsi" w:cstheme="minorHAnsi"/>
        </w:rPr>
        <w:t xml:space="preserve"> </w:t>
      </w:r>
      <w:r w:rsidR="00BA160F">
        <w:rPr>
          <w:rFonts w:asciiTheme="minorHAnsi" w:hAnsiTheme="minorHAnsi" w:cstheme="minorHAnsi"/>
        </w:rPr>
        <w:t>202</w:t>
      </w:r>
      <w:r w:rsidR="00E15B3A">
        <w:rPr>
          <w:rFonts w:asciiTheme="minorHAnsi" w:hAnsiTheme="minorHAnsi" w:cstheme="minorHAnsi"/>
        </w:rPr>
        <w:t>3</w:t>
      </w:r>
    </w:p>
    <w:p w14:paraId="4BD53E43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4EC279FD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……………………………………………….. 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  <w:t>……………………………………….</w:t>
      </w:r>
    </w:p>
    <w:p w14:paraId="15CEBD19" w14:textId="5606E0B6" w:rsidR="00E7148E" w:rsidRPr="00DC4232" w:rsidRDefault="00D11DCA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Joar Sæten</w:t>
      </w:r>
      <w:r w:rsidR="00E7148E" w:rsidRPr="00DC4232">
        <w:rPr>
          <w:rFonts w:asciiTheme="minorHAnsi" w:hAnsiTheme="minorHAnsi" w:cstheme="minorHAnsi"/>
          <w:i/>
        </w:rPr>
        <w:t>, sign</w:t>
      </w:r>
      <w:r w:rsidR="00E7148E" w:rsidRPr="00DC4232">
        <w:rPr>
          <w:rFonts w:asciiTheme="minorHAnsi" w:hAnsiTheme="minorHAnsi" w:cstheme="minorHAnsi"/>
          <w:i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492473">
        <w:rPr>
          <w:rFonts w:asciiTheme="minorHAnsi" w:hAnsiTheme="minorHAnsi" w:cstheme="minorHAnsi"/>
          <w:i/>
        </w:rPr>
        <w:t>Kent Tryggestad</w:t>
      </w:r>
      <w:r w:rsidR="00E7148E" w:rsidRPr="00DC4232">
        <w:rPr>
          <w:rFonts w:asciiTheme="minorHAnsi" w:hAnsiTheme="minorHAnsi" w:cstheme="minorHAnsi"/>
          <w:i/>
        </w:rPr>
        <w:t>, sign</w:t>
      </w:r>
    </w:p>
    <w:p w14:paraId="373927EC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-sekretær-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="00D651AC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>-styreleiar-</w:t>
      </w:r>
    </w:p>
    <w:p w14:paraId="26BD5949" w14:textId="77777777" w:rsidR="005F2F8B" w:rsidRPr="00E7148E" w:rsidRDefault="005F2F8B" w:rsidP="00E7148E"/>
    <w:sectPr w:rsidR="005F2F8B" w:rsidRPr="00E7148E" w:rsidSect="002F36B3">
      <w:headerReference w:type="default" r:id="rId11"/>
      <w:footerReference w:type="default" r:id="rId12"/>
      <w:pgSz w:w="11906" w:h="16838"/>
      <w:pgMar w:top="22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30D6" w14:textId="77777777" w:rsidR="00836DFD" w:rsidRDefault="00836DFD" w:rsidP="00723282">
      <w:r>
        <w:separator/>
      </w:r>
    </w:p>
  </w:endnote>
  <w:endnote w:type="continuationSeparator" w:id="0">
    <w:p w14:paraId="406B0104" w14:textId="77777777" w:rsidR="00836DFD" w:rsidRDefault="00836DFD" w:rsidP="007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9BF5" w14:textId="77777777" w:rsidR="00723282" w:rsidRDefault="00E7148E" w:rsidP="00723282">
    <w:pPr>
      <w:pStyle w:val="Bunntekst"/>
      <w:ind w:left="-1417"/>
    </w:pPr>
    <w:r>
      <w:rPr>
        <w:noProof/>
        <w:lang w:val="nb-NO"/>
      </w:rPr>
      <w:drawing>
        <wp:inline distT="0" distB="0" distL="0" distR="0" wp14:anchorId="72E15DCF" wp14:editId="4AD8CB7B">
          <wp:extent cx="7552690" cy="287401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87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0E89" w14:textId="77777777" w:rsidR="00836DFD" w:rsidRDefault="00836DFD" w:rsidP="00723282">
      <w:r>
        <w:separator/>
      </w:r>
    </w:p>
  </w:footnote>
  <w:footnote w:type="continuationSeparator" w:id="0">
    <w:p w14:paraId="0120EDDD" w14:textId="77777777" w:rsidR="00836DFD" w:rsidRDefault="00836DFD" w:rsidP="0072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EDA" w14:textId="77777777" w:rsidR="00723282" w:rsidRDefault="00E7148E" w:rsidP="00723282">
    <w:pPr>
      <w:pStyle w:val="Topptekst"/>
      <w:ind w:left="-1417"/>
    </w:pPr>
    <w:r>
      <w:rPr>
        <w:noProof/>
        <w:lang w:val="nb-NO"/>
      </w:rPr>
      <w:drawing>
        <wp:inline distT="0" distB="0" distL="0" distR="0" wp14:anchorId="61281B03" wp14:editId="5AA123A5">
          <wp:extent cx="7576185" cy="1650365"/>
          <wp:effectExtent l="19050" t="0" r="5715" b="0"/>
          <wp:docPr id="1" name="Picture 4" descr="Description: \\HULKEN\InMedia\inmedia_new\TJ Solheim\Nordfjord Golfklubb\Word\Golf_plakat_mal_A4_top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\\HULKEN\InMedia\inmedia_new\TJ Solheim\Nordfjord Golfklubb\Word\Golf_plakat_mal_A4_top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5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7BC5"/>
    <w:multiLevelType w:val="hybridMultilevel"/>
    <w:tmpl w:val="8C6470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241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232"/>
    <w:rsid w:val="00126C11"/>
    <w:rsid w:val="001F6957"/>
    <w:rsid w:val="00212F1A"/>
    <w:rsid w:val="002158EF"/>
    <w:rsid w:val="00272C38"/>
    <w:rsid w:val="002841F2"/>
    <w:rsid w:val="002B71C3"/>
    <w:rsid w:val="002C16A3"/>
    <w:rsid w:val="002F36B3"/>
    <w:rsid w:val="00373413"/>
    <w:rsid w:val="0038244D"/>
    <w:rsid w:val="003E3E61"/>
    <w:rsid w:val="0045322D"/>
    <w:rsid w:val="0046320A"/>
    <w:rsid w:val="00470D83"/>
    <w:rsid w:val="0048026D"/>
    <w:rsid w:val="00492473"/>
    <w:rsid w:val="004C6F6B"/>
    <w:rsid w:val="0057116B"/>
    <w:rsid w:val="005874E8"/>
    <w:rsid w:val="005E458F"/>
    <w:rsid w:val="005F2F8B"/>
    <w:rsid w:val="00614331"/>
    <w:rsid w:val="00637834"/>
    <w:rsid w:val="00716468"/>
    <w:rsid w:val="00723282"/>
    <w:rsid w:val="007310CD"/>
    <w:rsid w:val="007F1D4A"/>
    <w:rsid w:val="00836DFD"/>
    <w:rsid w:val="008B3966"/>
    <w:rsid w:val="008C0B0A"/>
    <w:rsid w:val="00AD2BCD"/>
    <w:rsid w:val="00AF304F"/>
    <w:rsid w:val="00B25DC4"/>
    <w:rsid w:val="00BA006E"/>
    <w:rsid w:val="00BA160F"/>
    <w:rsid w:val="00C87D1F"/>
    <w:rsid w:val="00CD4920"/>
    <w:rsid w:val="00D11DCA"/>
    <w:rsid w:val="00D43364"/>
    <w:rsid w:val="00D651AC"/>
    <w:rsid w:val="00DA186D"/>
    <w:rsid w:val="00DC4232"/>
    <w:rsid w:val="00DD5DF8"/>
    <w:rsid w:val="00E15B3A"/>
    <w:rsid w:val="00E7148E"/>
    <w:rsid w:val="00EB3DFC"/>
    <w:rsid w:val="00EB69A3"/>
    <w:rsid w:val="00EC0340"/>
    <w:rsid w:val="00EE7ECD"/>
    <w:rsid w:val="00F26210"/>
    <w:rsid w:val="00F66BEB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CC78"/>
  <w15:docId w15:val="{D623ECA0-E454-494C-B9AE-BDEA94E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8E"/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3282"/>
  </w:style>
  <w:style w:type="paragraph" w:styleId="Bunntekst">
    <w:name w:val="footer"/>
    <w:basedOn w:val="Normal"/>
    <w:link w:val="Bunn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3282"/>
  </w:style>
  <w:style w:type="paragraph" w:styleId="Bobletekst">
    <w:name w:val="Balloon Text"/>
    <w:basedOn w:val="Normal"/>
    <w:link w:val="BobletekstTegn"/>
    <w:uiPriority w:val="99"/>
    <w:semiHidden/>
    <w:unhideWhenUsed/>
    <w:rsid w:val="007232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d\Documents\Filer%20til%20terminalserver\Privat\Golf%202011\Profilering%20og%20logoar\golf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40F67CF883049A821CE018FFF429C" ma:contentTypeVersion="0" ma:contentTypeDescription="Opprett et nytt dokument." ma:contentTypeScope="" ma:versionID="81ff138d25fb6cd8e781a22d86aff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b18c9afdb30cdfeeb181c8020881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988F-E904-47E5-95B5-7E13338D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C16AC-E6D1-4103-AEAD-913259FBB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53D0A-38DC-412C-9830-A5C51267F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2064D-8304-4BA6-8185-9A935154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 mal</Template>
  <TotalTime>20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Joar Sæten</cp:lastModifiedBy>
  <cp:revision>24</cp:revision>
  <cp:lastPrinted>2012-01-03T10:24:00Z</cp:lastPrinted>
  <dcterms:created xsi:type="dcterms:W3CDTF">2012-01-03T10:33:00Z</dcterms:created>
  <dcterms:modified xsi:type="dcterms:W3CDTF">2023-01-24T18:41:00Z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0x0101002F440F67CF883049A821CE018FFF429C</vt:lpwstr>
  </property>
</Properties>
</file>