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51B3" w14:textId="23B0751F" w:rsidR="00DC4232" w:rsidRPr="00DC4232" w:rsidRDefault="00C04BF3" w:rsidP="00E7148E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Årsmøte Nordfjord Golfklubb 202</w:t>
      </w:r>
      <w:r w:rsidR="00155071">
        <w:rPr>
          <w:rFonts w:asciiTheme="minorHAnsi" w:hAnsiTheme="minorHAnsi" w:cstheme="minorHAnsi"/>
          <w:b/>
          <w:sz w:val="28"/>
          <w:szCs w:val="28"/>
        </w:rPr>
        <w:t>3</w:t>
      </w:r>
    </w:p>
    <w:p w14:paraId="7FC622DB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6F341BCC" w14:textId="77777777" w:rsidR="00DC4232" w:rsidRDefault="00DC4232" w:rsidP="00E7148E">
      <w:pPr>
        <w:rPr>
          <w:rFonts w:asciiTheme="minorHAnsi" w:hAnsiTheme="minorHAnsi" w:cstheme="minorHAnsi"/>
          <w:sz w:val="22"/>
          <w:szCs w:val="22"/>
        </w:rPr>
      </w:pPr>
    </w:p>
    <w:p w14:paraId="3D1B6535" w14:textId="730B8A8A" w:rsidR="00E7148E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Årsmøtet vert halde </w:t>
      </w:r>
      <w:r w:rsidR="00BC3028">
        <w:rPr>
          <w:rFonts w:asciiTheme="minorHAnsi" w:hAnsiTheme="minorHAnsi" w:cstheme="minorHAnsi"/>
        </w:rPr>
        <w:t>p</w:t>
      </w:r>
      <w:r w:rsidR="00F10E2E">
        <w:rPr>
          <w:rFonts w:asciiTheme="minorHAnsi" w:hAnsiTheme="minorHAnsi" w:cstheme="minorHAnsi"/>
        </w:rPr>
        <w:t>å Nordfjord Hotell</w:t>
      </w:r>
      <w:r w:rsidR="00F644CB">
        <w:rPr>
          <w:rFonts w:asciiTheme="minorHAnsi" w:hAnsiTheme="minorHAnsi" w:cstheme="minorHAnsi"/>
        </w:rPr>
        <w:t>,</w:t>
      </w:r>
      <w:r w:rsidR="003E5191">
        <w:rPr>
          <w:rFonts w:asciiTheme="minorHAnsi" w:hAnsiTheme="minorHAnsi" w:cstheme="minorHAnsi"/>
        </w:rPr>
        <w:t xml:space="preserve"> </w:t>
      </w:r>
      <w:r w:rsidR="00F644CB">
        <w:rPr>
          <w:rFonts w:asciiTheme="minorHAnsi" w:hAnsiTheme="minorHAnsi" w:cstheme="minorHAnsi"/>
        </w:rPr>
        <w:t>tor</w:t>
      </w:r>
      <w:r w:rsidR="00F83E6D">
        <w:rPr>
          <w:rFonts w:asciiTheme="minorHAnsi" w:hAnsiTheme="minorHAnsi" w:cstheme="minorHAnsi"/>
        </w:rPr>
        <w:t>s</w:t>
      </w:r>
      <w:r w:rsidR="005E06AC">
        <w:rPr>
          <w:rFonts w:asciiTheme="minorHAnsi" w:hAnsiTheme="minorHAnsi" w:cstheme="minorHAnsi"/>
        </w:rPr>
        <w:t>dag</w:t>
      </w:r>
      <w:r w:rsidR="00D11CEA">
        <w:rPr>
          <w:rFonts w:asciiTheme="minorHAnsi" w:hAnsiTheme="minorHAnsi" w:cstheme="minorHAnsi"/>
        </w:rPr>
        <w:t xml:space="preserve"> </w:t>
      </w:r>
      <w:r w:rsidR="00155071">
        <w:rPr>
          <w:rFonts w:asciiTheme="minorHAnsi" w:hAnsiTheme="minorHAnsi" w:cstheme="minorHAnsi"/>
        </w:rPr>
        <w:t>09</w:t>
      </w:r>
      <w:r w:rsidR="005E06AC">
        <w:rPr>
          <w:rFonts w:asciiTheme="minorHAnsi" w:hAnsiTheme="minorHAnsi" w:cstheme="minorHAnsi"/>
        </w:rPr>
        <w:t>.0</w:t>
      </w:r>
      <w:r w:rsidR="00F10E2E">
        <w:rPr>
          <w:rFonts w:asciiTheme="minorHAnsi" w:hAnsiTheme="minorHAnsi" w:cstheme="minorHAnsi"/>
        </w:rPr>
        <w:t>2</w:t>
      </w:r>
      <w:r w:rsidR="00C04BF3">
        <w:rPr>
          <w:rFonts w:asciiTheme="minorHAnsi" w:hAnsiTheme="minorHAnsi" w:cstheme="minorHAnsi"/>
        </w:rPr>
        <w:t>.202</w:t>
      </w:r>
      <w:r w:rsidR="00FE76A5">
        <w:rPr>
          <w:rFonts w:asciiTheme="minorHAnsi" w:hAnsiTheme="minorHAnsi" w:cstheme="minorHAnsi"/>
        </w:rPr>
        <w:t>3</w:t>
      </w:r>
      <w:r w:rsidRPr="00DC4232">
        <w:rPr>
          <w:rFonts w:asciiTheme="minorHAnsi" w:hAnsiTheme="minorHAnsi" w:cstheme="minorHAnsi"/>
        </w:rPr>
        <w:t xml:space="preserve">, </w:t>
      </w:r>
      <w:r w:rsidR="00DC4232">
        <w:rPr>
          <w:rFonts w:asciiTheme="minorHAnsi" w:hAnsiTheme="minorHAnsi" w:cstheme="minorHAnsi"/>
        </w:rPr>
        <w:t>kl.</w:t>
      </w:r>
      <w:r w:rsidR="005E06AC">
        <w:rPr>
          <w:rFonts w:asciiTheme="minorHAnsi" w:hAnsiTheme="minorHAnsi" w:cstheme="minorHAnsi"/>
        </w:rPr>
        <w:t xml:space="preserve"> 1</w:t>
      </w:r>
      <w:r w:rsidR="009443EA">
        <w:rPr>
          <w:rFonts w:asciiTheme="minorHAnsi" w:hAnsiTheme="minorHAnsi" w:cstheme="minorHAnsi"/>
        </w:rPr>
        <w:t>8</w:t>
      </w:r>
      <w:r w:rsidRPr="00DC4232">
        <w:rPr>
          <w:rFonts w:asciiTheme="minorHAnsi" w:hAnsiTheme="minorHAnsi" w:cstheme="minorHAnsi"/>
        </w:rPr>
        <w:t>.</w:t>
      </w:r>
      <w:r w:rsidR="005A2BA3">
        <w:rPr>
          <w:rFonts w:asciiTheme="minorHAnsi" w:hAnsiTheme="minorHAnsi" w:cstheme="minorHAnsi"/>
        </w:rPr>
        <w:t>0</w:t>
      </w:r>
      <w:r w:rsidRPr="00DC4232">
        <w:rPr>
          <w:rFonts w:asciiTheme="minorHAnsi" w:hAnsiTheme="minorHAnsi" w:cstheme="minorHAnsi"/>
        </w:rPr>
        <w:t>0</w:t>
      </w:r>
      <w:r w:rsidR="00723E26">
        <w:rPr>
          <w:rFonts w:asciiTheme="minorHAnsi" w:hAnsiTheme="minorHAnsi" w:cstheme="minorHAnsi"/>
        </w:rPr>
        <w:t>.</w:t>
      </w:r>
    </w:p>
    <w:p w14:paraId="463C93B8" w14:textId="77777777" w:rsidR="00723E26" w:rsidRDefault="00723E26" w:rsidP="00E7148E">
      <w:pPr>
        <w:rPr>
          <w:rFonts w:asciiTheme="minorHAnsi" w:hAnsiTheme="minorHAnsi" w:cstheme="minorHAnsi"/>
        </w:rPr>
      </w:pPr>
    </w:p>
    <w:p w14:paraId="7A735698" w14:textId="77777777" w:rsidR="00DC4232" w:rsidRDefault="00DC4232" w:rsidP="00E7148E">
      <w:pPr>
        <w:rPr>
          <w:rFonts w:asciiTheme="minorHAnsi" w:hAnsiTheme="minorHAnsi" w:cstheme="minorHAnsi"/>
          <w:b/>
        </w:rPr>
      </w:pPr>
    </w:p>
    <w:p w14:paraId="35CE0067" w14:textId="77777777" w:rsidR="00E7148E" w:rsidRPr="00DC4232" w:rsidRDefault="00E7148E" w:rsidP="00E7148E">
      <w:pPr>
        <w:rPr>
          <w:rFonts w:asciiTheme="minorHAnsi" w:hAnsiTheme="minorHAnsi" w:cstheme="minorHAnsi"/>
          <w:b/>
        </w:rPr>
      </w:pPr>
      <w:r w:rsidRPr="00DC4232">
        <w:rPr>
          <w:rFonts w:asciiTheme="minorHAnsi" w:hAnsiTheme="minorHAnsi" w:cstheme="minorHAnsi"/>
          <w:b/>
        </w:rPr>
        <w:t>Sakliste:</w:t>
      </w:r>
    </w:p>
    <w:p w14:paraId="3AF23A92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Godkjenning av innkalling og dagsorden</w:t>
      </w:r>
    </w:p>
    <w:p w14:paraId="79BDD3FE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møteleiar, referent og to medlemar til å skrive under protokollen.</w:t>
      </w:r>
    </w:p>
    <w:p w14:paraId="027AB921" w14:textId="4AE8C09B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Styrets  årsmelding</w:t>
      </w:r>
      <w:r w:rsidR="00C04BF3">
        <w:rPr>
          <w:rFonts w:asciiTheme="minorHAnsi" w:hAnsiTheme="minorHAnsi" w:cstheme="minorHAnsi"/>
        </w:rPr>
        <w:t xml:space="preserve"> 202</w:t>
      </w:r>
      <w:r w:rsidR="00155071">
        <w:rPr>
          <w:rFonts w:asciiTheme="minorHAnsi" w:hAnsiTheme="minorHAnsi" w:cstheme="minorHAnsi"/>
        </w:rPr>
        <w:t>2</w:t>
      </w:r>
    </w:p>
    <w:p w14:paraId="391CD239" w14:textId="107EACC0" w:rsidR="005E06AC" w:rsidRPr="009443EA" w:rsidRDefault="00E7148E" w:rsidP="009443E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Rekneskap </w:t>
      </w:r>
      <w:r w:rsidR="00C04BF3">
        <w:rPr>
          <w:rFonts w:asciiTheme="minorHAnsi" w:hAnsiTheme="minorHAnsi" w:cstheme="minorHAnsi"/>
        </w:rPr>
        <w:t>202</w:t>
      </w:r>
      <w:r w:rsidR="00155071">
        <w:rPr>
          <w:rFonts w:asciiTheme="minorHAnsi" w:hAnsiTheme="minorHAnsi" w:cstheme="minorHAnsi"/>
        </w:rPr>
        <w:t>2</w:t>
      </w:r>
      <w:r w:rsidR="005E06AC">
        <w:rPr>
          <w:rFonts w:asciiTheme="minorHAnsi" w:hAnsiTheme="minorHAnsi" w:cstheme="minorHAnsi"/>
        </w:rPr>
        <w:t xml:space="preserve"> </w:t>
      </w:r>
      <w:r w:rsidRPr="00DC4232">
        <w:rPr>
          <w:rFonts w:asciiTheme="minorHAnsi" w:hAnsiTheme="minorHAnsi" w:cstheme="minorHAnsi"/>
        </w:rPr>
        <w:t>og budsjett</w:t>
      </w:r>
      <w:r w:rsidR="00BC3028">
        <w:rPr>
          <w:rFonts w:asciiTheme="minorHAnsi" w:hAnsiTheme="minorHAnsi" w:cstheme="minorHAnsi"/>
        </w:rPr>
        <w:t xml:space="preserve"> 202</w:t>
      </w:r>
      <w:r w:rsidR="00155071">
        <w:rPr>
          <w:rFonts w:asciiTheme="minorHAnsi" w:hAnsiTheme="minorHAnsi" w:cstheme="minorHAnsi"/>
        </w:rPr>
        <w:t>3</w:t>
      </w:r>
    </w:p>
    <w:p w14:paraId="21B9A722" w14:textId="77777777" w:rsidR="00E7148E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Regulering av kontingent, </w:t>
      </w:r>
      <w:r w:rsidR="00C036A5">
        <w:rPr>
          <w:rFonts w:asciiTheme="minorHAnsi" w:hAnsiTheme="minorHAnsi" w:cstheme="minorHAnsi"/>
        </w:rPr>
        <w:t>greenfee, årskort</w:t>
      </w:r>
    </w:p>
    <w:p w14:paraId="6A4D8656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Val av leiar</w:t>
      </w:r>
    </w:p>
    <w:p w14:paraId="3B2779EB" w14:textId="132BA184" w:rsidR="00E7148E" w:rsidRPr="00DC4232" w:rsidRDefault="007F6775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 av styremedlemar, </w:t>
      </w:r>
      <w:r w:rsidR="0048043B">
        <w:rPr>
          <w:rFonts w:asciiTheme="minorHAnsi" w:hAnsiTheme="minorHAnsi" w:cstheme="minorHAnsi"/>
        </w:rPr>
        <w:t>vara</w:t>
      </w:r>
      <w:r w:rsidR="003E5191">
        <w:rPr>
          <w:rFonts w:asciiTheme="minorHAnsi" w:hAnsiTheme="minorHAnsi" w:cstheme="minorHAnsi"/>
        </w:rPr>
        <w:t>medle</w:t>
      </w:r>
      <w:r w:rsidR="003E5191" w:rsidRPr="00DC4232">
        <w:rPr>
          <w:rFonts w:asciiTheme="minorHAnsi" w:hAnsiTheme="minorHAnsi" w:cstheme="minorHAnsi"/>
        </w:rPr>
        <w:t>mar</w:t>
      </w:r>
      <w:r w:rsidR="00E7148E" w:rsidRPr="00DC4232">
        <w:rPr>
          <w:rFonts w:asciiTheme="minorHAnsi" w:hAnsiTheme="minorHAnsi" w:cstheme="minorHAnsi"/>
        </w:rPr>
        <w:t xml:space="preserve"> og </w:t>
      </w:r>
      <w:r w:rsidRPr="00DC4232">
        <w:rPr>
          <w:rFonts w:asciiTheme="minorHAnsi" w:hAnsiTheme="minorHAnsi" w:cstheme="minorHAnsi"/>
        </w:rPr>
        <w:t>komitémedlemar</w:t>
      </w:r>
    </w:p>
    <w:p w14:paraId="747CFCB1" w14:textId="77777777" w:rsidR="00E7148E" w:rsidRPr="00DC4232" w:rsidRDefault="00E7148E" w:rsidP="00E7148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Eventuelt.</w:t>
      </w:r>
    </w:p>
    <w:p w14:paraId="79F707B6" w14:textId="77777777" w:rsidR="00E7148E" w:rsidRPr="00DC4232" w:rsidRDefault="00E7148E" w:rsidP="00E7148E">
      <w:pPr>
        <w:rPr>
          <w:rFonts w:asciiTheme="minorHAnsi" w:hAnsiTheme="minorHAnsi" w:cstheme="minorHAnsi"/>
        </w:rPr>
      </w:pPr>
    </w:p>
    <w:p w14:paraId="14EFC33C" w14:textId="77777777" w:rsidR="00DC4232" w:rsidRDefault="00DC4232" w:rsidP="00E7148E">
      <w:pPr>
        <w:rPr>
          <w:rFonts w:asciiTheme="minorHAnsi" w:hAnsiTheme="minorHAnsi" w:cstheme="minorHAnsi"/>
        </w:rPr>
      </w:pPr>
    </w:p>
    <w:p w14:paraId="4D21A0D9" w14:textId="4D195ECD" w:rsidR="00E7148E" w:rsidRPr="00DC4232" w:rsidRDefault="005E06AC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Nordfjordeid, </w:t>
      </w:r>
      <w:r w:rsidR="00980962">
        <w:rPr>
          <w:rFonts w:asciiTheme="minorHAnsi" w:hAnsiTheme="minorHAnsi" w:cstheme="minorHAnsi"/>
        </w:rPr>
        <w:t>24</w:t>
      </w:r>
      <w:r w:rsidR="00800C64">
        <w:rPr>
          <w:rFonts w:asciiTheme="minorHAnsi" w:hAnsiTheme="minorHAnsi" w:cstheme="minorHAnsi"/>
        </w:rPr>
        <w:t>.</w:t>
      </w:r>
      <w:r w:rsidR="00BC3028">
        <w:rPr>
          <w:rFonts w:asciiTheme="minorHAnsi" w:hAnsiTheme="minorHAnsi" w:cstheme="minorHAnsi"/>
        </w:rPr>
        <w:t xml:space="preserve"> </w:t>
      </w:r>
      <w:r w:rsidR="00723E26">
        <w:rPr>
          <w:rFonts w:asciiTheme="minorHAnsi" w:hAnsiTheme="minorHAnsi" w:cstheme="minorHAnsi"/>
        </w:rPr>
        <w:t>januar</w:t>
      </w:r>
      <w:r w:rsidR="00F10E2E">
        <w:rPr>
          <w:rFonts w:asciiTheme="minorHAnsi" w:hAnsiTheme="minorHAnsi" w:cstheme="minorHAnsi"/>
        </w:rPr>
        <w:t>ar</w:t>
      </w:r>
      <w:r w:rsidR="0076443F">
        <w:rPr>
          <w:rFonts w:asciiTheme="minorHAnsi" w:hAnsiTheme="minorHAnsi" w:cstheme="minorHAnsi"/>
        </w:rPr>
        <w:t>,</w:t>
      </w:r>
      <w:r w:rsidR="00C04BF3">
        <w:rPr>
          <w:rFonts w:asciiTheme="minorHAnsi" w:hAnsiTheme="minorHAnsi" w:cstheme="minorHAnsi"/>
        </w:rPr>
        <w:t xml:space="preserve"> 202</w:t>
      </w:r>
      <w:r w:rsidR="00155071">
        <w:rPr>
          <w:rFonts w:asciiTheme="minorHAnsi" w:hAnsiTheme="minorHAnsi" w:cstheme="minorHAnsi"/>
        </w:rPr>
        <w:t>3</w:t>
      </w:r>
    </w:p>
    <w:p w14:paraId="1E248CAF" w14:textId="77777777" w:rsidR="00E7148E" w:rsidRPr="00DC4232" w:rsidRDefault="00E7148E" w:rsidP="00E7148E">
      <w:pPr>
        <w:ind w:left="900"/>
        <w:rPr>
          <w:rFonts w:asciiTheme="minorHAnsi" w:hAnsiTheme="minorHAnsi" w:cstheme="minorHAnsi"/>
        </w:rPr>
      </w:pPr>
    </w:p>
    <w:p w14:paraId="7B35E5F8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 xml:space="preserve">……………………………………………….. 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  <w:t>……………………………………….</w:t>
      </w:r>
    </w:p>
    <w:p w14:paraId="5DC45779" w14:textId="06D0334A" w:rsidR="00E7148E" w:rsidRPr="00DC4232" w:rsidRDefault="00F644CB" w:rsidP="00E714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Joar Sæten</w:t>
      </w:r>
      <w:r w:rsidR="00E7148E" w:rsidRPr="00DC4232">
        <w:rPr>
          <w:rFonts w:asciiTheme="minorHAnsi" w:hAnsiTheme="minorHAnsi" w:cstheme="minorHAnsi"/>
          <w:i/>
        </w:rPr>
        <w:t>, sign</w:t>
      </w:r>
      <w:r w:rsidR="00E7148E" w:rsidRPr="00DC4232">
        <w:rPr>
          <w:rFonts w:asciiTheme="minorHAnsi" w:hAnsiTheme="minorHAnsi" w:cstheme="minorHAnsi"/>
          <w:i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E7148E" w:rsidRPr="00DC4232">
        <w:rPr>
          <w:rFonts w:asciiTheme="minorHAnsi" w:hAnsiTheme="minorHAnsi" w:cstheme="minorHAnsi"/>
        </w:rPr>
        <w:tab/>
      </w:r>
      <w:r w:rsidR="001E3C2B">
        <w:rPr>
          <w:rFonts w:asciiTheme="minorHAnsi" w:hAnsiTheme="minorHAnsi" w:cstheme="minorHAnsi"/>
          <w:i/>
        </w:rPr>
        <w:t>Kent Tryggestad</w:t>
      </w:r>
      <w:r w:rsidR="00E7148E" w:rsidRPr="00DC4232">
        <w:rPr>
          <w:rFonts w:asciiTheme="minorHAnsi" w:hAnsiTheme="minorHAnsi" w:cstheme="minorHAnsi"/>
          <w:i/>
        </w:rPr>
        <w:t>, sign</w:t>
      </w:r>
    </w:p>
    <w:p w14:paraId="505CAAE0" w14:textId="77777777" w:rsidR="00E7148E" w:rsidRPr="00DC4232" w:rsidRDefault="00E7148E" w:rsidP="00E7148E">
      <w:pPr>
        <w:rPr>
          <w:rFonts w:asciiTheme="minorHAnsi" w:hAnsiTheme="minorHAnsi" w:cstheme="minorHAnsi"/>
        </w:rPr>
      </w:pPr>
      <w:r w:rsidRPr="00DC4232">
        <w:rPr>
          <w:rFonts w:asciiTheme="minorHAnsi" w:hAnsiTheme="minorHAnsi" w:cstheme="minorHAnsi"/>
        </w:rPr>
        <w:t>-sekretær-</w:t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ab/>
      </w:r>
      <w:r w:rsidR="00D651AC">
        <w:rPr>
          <w:rFonts w:asciiTheme="minorHAnsi" w:hAnsiTheme="minorHAnsi" w:cstheme="minorHAnsi"/>
        </w:rPr>
        <w:tab/>
      </w:r>
      <w:r w:rsidRPr="00DC4232">
        <w:rPr>
          <w:rFonts w:asciiTheme="minorHAnsi" w:hAnsiTheme="minorHAnsi" w:cstheme="minorHAnsi"/>
        </w:rPr>
        <w:t>-styreleiar-</w:t>
      </w:r>
    </w:p>
    <w:p w14:paraId="0E143F20" w14:textId="77777777" w:rsidR="005F2F8B" w:rsidRPr="00E7148E" w:rsidRDefault="005F2F8B" w:rsidP="00E7148E"/>
    <w:sectPr w:rsidR="005F2F8B" w:rsidRPr="00E7148E" w:rsidSect="002F36B3">
      <w:headerReference w:type="default" r:id="rId11"/>
      <w:footerReference w:type="default" r:id="rId12"/>
      <w:pgSz w:w="11906" w:h="16838"/>
      <w:pgMar w:top="2284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CD60" w14:textId="77777777" w:rsidR="00483127" w:rsidRDefault="00483127" w:rsidP="00723282">
      <w:r>
        <w:separator/>
      </w:r>
    </w:p>
  </w:endnote>
  <w:endnote w:type="continuationSeparator" w:id="0">
    <w:p w14:paraId="26577536" w14:textId="77777777" w:rsidR="00483127" w:rsidRDefault="00483127" w:rsidP="0072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6ACA" w14:textId="77777777" w:rsidR="00723282" w:rsidRDefault="00E7148E" w:rsidP="00723282">
    <w:pPr>
      <w:pStyle w:val="Bunntekst"/>
      <w:ind w:left="-1417"/>
    </w:pPr>
    <w:r>
      <w:rPr>
        <w:noProof/>
        <w:lang w:val="nb-NO"/>
      </w:rPr>
      <w:drawing>
        <wp:inline distT="0" distB="0" distL="0" distR="0" wp14:anchorId="2DAB7A7F" wp14:editId="2687169B">
          <wp:extent cx="7552690" cy="287401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2874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C8A55" w14:textId="77777777" w:rsidR="00483127" w:rsidRDefault="00483127" w:rsidP="00723282">
      <w:r>
        <w:separator/>
      </w:r>
    </w:p>
  </w:footnote>
  <w:footnote w:type="continuationSeparator" w:id="0">
    <w:p w14:paraId="49142808" w14:textId="77777777" w:rsidR="00483127" w:rsidRDefault="00483127" w:rsidP="0072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83EE" w14:textId="77777777" w:rsidR="00723282" w:rsidRDefault="00E7148E" w:rsidP="00723282">
    <w:pPr>
      <w:pStyle w:val="Topptekst"/>
      <w:ind w:left="-1417"/>
    </w:pPr>
    <w:r>
      <w:rPr>
        <w:noProof/>
        <w:lang w:val="nb-NO"/>
      </w:rPr>
      <w:drawing>
        <wp:inline distT="0" distB="0" distL="0" distR="0" wp14:anchorId="363D603B" wp14:editId="6BA17FAA">
          <wp:extent cx="7576185" cy="1650365"/>
          <wp:effectExtent l="19050" t="0" r="5715" b="0"/>
          <wp:docPr id="1" name="Picture 4" descr="Description: \\HULKEN\InMedia\inmedia_new\TJ Solheim\Nordfjord Golfklubb\Word\Golf_plakat_mal_A4_top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\\HULKEN\InMedia\inmedia_new\TJ Solheim\Nordfjord Golfklubb\Word\Golf_plakat_mal_A4_top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165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3D6F"/>
    <w:multiLevelType w:val="hybridMultilevel"/>
    <w:tmpl w:val="E9BC66D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63751"/>
    <w:multiLevelType w:val="hybridMultilevel"/>
    <w:tmpl w:val="996E99B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9B7BC5"/>
    <w:multiLevelType w:val="hybridMultilevel"/>
    <w:tmpl w:val="8C64707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32265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5419270">
    <w:abstractNumId w:val="0"/>
  </w:num>
  <w:num w:numId="3" w16cid:durableId="99185369">
    <w:abstractNumId w:val="2"/>
  </w:num>
  <w:num w:numId="4" w16cid:durableId="1560630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232"/>
    <w:rsid w:val="0001421C"/>
    <w:rsid w:val="00155071"/>
    <w:rsid w:val="001824E5"/>
    <w:rsid w:val="001E3C2B"/>
    <w:rsid w:val="00215B5C"/>
    <w:rsid w:val="002E7096"/>
    <w:rsid w:val="002F36B3"/>
    <w:rsid w:val="00302382"/>
    <w:rsid w:val="00315C78"/>
    <w:rsid w:val="003C1626"/>
    <w:rsid w:val="003E5191"/>
    <w:rsid w:val="0048043B"/>
    <w:rsid w:val="00483127"/>
    <w:rsid w:val="004F4FC9"/>
    <w:rsid w:val="005A2BA3"/>
    <w:rsid w:val="005D2EBF"/>
    <w:rsid w:val="005E06AC"/>
    <w:rsid w:val="005F2F8B"/>
    <w:rsid w:val="00614331"/>
    <w:rsid w:val="0062550B"/>
    <w:rsid w:val="00722415"/>
    <w:rsid w:val="00723282"/>
    <w:rsid w:val="00723E26"/>
    <w:rsid w:val="007310CD"/>
    <w:rsid w:val="0076443F"/>
    <w:rsid w:val="007F6775"/>
    <w:rsid w:val="00800C64"/>
    <w:rsid w:val="00843325"/>
    <w:rsid w:val="008D4426"/>
    <w:rsid w:val="009443EA"/>
    <w:rsid w:val="00980962"/>
    <w:rsid w:val="00B10DE1"/>
    <w:rsid w:val="00B37F0A"/>
    <w:rsid w:val="00BA006E"/>
    <w:rsid w:val="00BA496F"/>
    <w:rsid w:val="00BC3028"/>
    <w:rsid w:val="00C036A5"/>
    <w:rsid w:val="00C04BF3"/>
    <w:rsid w:val="00C242DC"/>
    <w:rsid w:val="00D11CEA"/>
    <w:rsid w:val="00D651AC"/>
    <w:rsid w:val="00DC4232"/>
    <w:rsid w:val="00DC5E1E"/>
    <w:rsid w:val="00E07EC2"/>
    <w:rsid w:val="00E7148E"/>
    <w:rsid w:val="00E71D2D"/>
    <w:rsid w:val="00E8124F"/>
    <w:rsid w:val="00E8312B"/>
    <w:rsid w:val="00F10E2E"/>
    <w:rsid w:val="00F644CB"/>
    <w:rsid w:val="00F83E6D"/>
    <w:rsid w:val="00FE76A5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B54D7"/>
  <w15:docId w15:val="{A16687F4-2DE9-4041-A11F-73FFFCC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48E"/>
    <w:rPr>
      <w:rFonts w:ascii="Times New Roman" w:eastAsia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32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3282"/>
  </w:style>
  <w:style w:type="paragraph" w:styleId="Bunntekst">
    <w:name w:val="footer"/>
    <w:basedOn w:val="Normal"/>
    <w:link w:val="BunntekstTegn"/>
    <w:unhideWhenUsed/>
    <w:rsid w:val="007232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23282"/>
  </w:style>
  <w:style w:type="paragraph" w:styleId="Bobletekst">
    <w:name w:val="Balloon Text"/>
    <w:basedOn w:val="Normal"/>
    <w:link w:val="BobletekstTegn"/>
    <w:uiPriority w:val="99"/>
    <w:semiHidden/>
    <w:unhideWhenUsed/>
    <w:rsid w:val="0072328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23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ld\Documents\Filer%20til%20terminalserver\Privat\Golf%202011\Profilering%20og%20logoar\golf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40F67CF883049A821CE018FFF429C" ma:contentTypeVersion="0" ma:contentTypeDescription="Opprett et nytt dokument." ma:contentTypeScope="" ma:versionID="81ff138d25fb6cd8e781a22d86aff9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b18c9afdb30cdfeeb181c8020881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89390-4F41-4A96-B68E-20C90C22F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01280F-70B3-46DC-8045-58626E461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EBEE6-9D66-4B72-BB77-F314D83DC2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C5FC56-F643-4E01-99D5-17EB188916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golf mal</Template>
  <TotalTime>70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</dc:creator>
  <cp:lastModifiedBy>Joar Sæten</cp:lastModifiedBy>
  <cp:revision>27</cp:revision>
  <cp:lastPrinted>2013-01-07T12:59:00Z</cp:lastPrinted>
  <dcterms:created xsi:type="dcterms:W3CDTF">2012-01-03T10:22:00Z</dcterms:created>
  <dcterms:modified xsi:type="dcterms:W3CDTF">2023-01-24T18:41:00Z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0x0101002F440F67CF883049A821CE018FFF429C</vt:lpwstr>
  </property>
</Properties>
</file>