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19218" w14:textId="32FB39B3" w:rsidR="00DC4232" w:rsidRPr="00DC4232" w:rsidRDefault="00DC4232" w:rsidP="00E7148E">
      <w:pPr>
        <w:rPr>
          <w:rFonts w:asciiTheme="minorHAnsi" w:hAnsiTheme="minorHAnsi" w:cstheme="minorHAnsi"/>
          <w:b/>
          <w:sz w:val="28"/>
          <w:szCs w:val="28"/>
        </w:rPr>
      </w:pPr>
      <w:r w:rsidRPr="00DC4232">
        <w:rPr>
          <w:rFonts w:asciiTheme="minorHAnsi" w:hAnsiTheme="minorHAnsi" w:cstheme="minorHAnsi"/>
          <w:b/>
          <w:sz w:val="28"/>
          <w:szCs w:val="28"/>
        </w:rPr>
        <w:t xml:space="preserve">Årsmøte </w:t>
      </w:r>
      <w:r w:rsidR="00373413">
        <w:rPr>
          <w:rFonts w:asciiTheme="minorHAnsi" w:hAnsiTheme="minorHAnsi" w:cstheme="minorHAnsi"/>
          <w:b/>
          <w:sz w:val="28"/>
          <w:szCs w:val="28"/>
        </w:rPr>
        <w:t>Stokkenes Golfpark</w:t>
      </w:r>
      <w:r w:rsidR="00BA160F">
        <w:rPr>
          <w:rFonts w:asciiTheme="minorHAnsi" w:hAnsiTheme="minorHAnsi" w:cstheme="minorHAnsi"/>
          <w:b/>
          <w:sz w:val="28"/>
          <w:szCs w:val="28"/>
        </w:rPr>
        <w:t xml:space="preserve"> SA - 2021</w:t>
      </w:r>
    </w:p>
    <w:p w14:paraId="73AE4748" w14:textId="77777777" w:rsidR="00DC4232" w:rsidRDefault="00DC4232" w:rsidP="00E7148E">
      <w:pPr>
        <w:rPr>
          <w:rFonts w:asciiTheme="minorHAnsi" w:hAnsiTheme="minorHAnsi" w:cstheme="minorHAnsi"/>
          <w:sz w:val="22"/>
          <w:szCs w:val="22"/>
        </w:rPr>
      </w:pPr>
    </w:p>
    <w:p w14:paraId="7FF18791" w14:textId="77777777" w:rsidR="00DC4232" w:rsidRDefault="00DC4232" w:rsidP="00E7148E">
      <w:pPr>
        <w:rPr>
          <w:rFonts w:asciiTheme="minorHAnsi" w:hAnsiTheme="minorHAnsi" w:cstheme="minorHAnsi"/>
          <w:sz w:val="22"/>
          <w:szCs w:val="22"/>
        </w:rPr>
      </w:pPr>
    </w:p>
    <w:p w14:paraId="568E97CC" w14:textId="2C25A6BE" w:rsidR="00D11DCA" w:rsidRDefault="00E7148E" w:rsidP="00D11DCA">
      <w:pPr>
        <w:rPr>
          <w:rFonts w:asciiTheme="minorHAnsi" w:hAnsiTheme="minorHAnsi" w:cstheme="minorHAnsi"/>
        </w:rPr>
      </w:pPr>
      <w:r w:rsidRPr="00DC4232">
        <w:rPr>
          <w:rFonts w:asciiTheme="minorHAnsi" w:hAnsiTheme="minorHAnsi" w:cstheme="minorHAnsi"/>
        </w:rPr>
        <w:t>Årsmøtet vert halde</w:t>
      </w:r>
      <w:r w:rsidR="00BA160F">
        <w:rPr>
          <w:rFonts w:asciiTheme="minorHAnsi" w:hAnsiTheme="minorHAnsi" w:cstheme="minorHAnsi"/>
        </w:rPr>
        <w:t xml:space="preserve"> på Nordfjord Hotell, torsdag 04.02.2021</w:t>
      </w:r>
      <w:r w:rsidR="00D11DCA" w:rsidRPr="00DC4232">
        <w:rPr>
          <w:rFonts w:asciiTheme="minorHAnsi" w:hAnsiTheme="minorHAnsi" w:cstheme="minorHAnsi"/>
        </w:rPr>
        <w:t xml:space="preserve">, </w:t>
      </w:r>
      <w:r w:rsidR="00D11DCA">
        <w:rPr>
          <w:rFonts w:asciiTheme="minorHAnsi" w:hAnsiTheme="minorHAnsi" w:cstheme="minorHAnsi"/>
        </w:rPr>
        <w:t>kl. 18</w:t>
      </w:r>
      <w:r w:rsidR="00D11DCA" w:rsidRPr="00DC4232">
        <w:rPr>
          <w:rFonts w:asciiTheme="minorHAnsi" w:hAnsiTheme="minorHAnsi" w:cstheme="minorHAnsi"/>
        </w:rPr>
        <w:t>.</w:t>
      </w:r>
      <w:r w:rsidR="00D11DCA">
        <w:rPr>
          <w:rFonts w:asciiTheme="minorHAnsi" w:hAnsiTheme="minorHAnsi" w:cstheme="minorHAnsi"/>
        </w:rPr>
        <w:t>0</w:t>
      </w:r>
      <w:r w:rsidR="00D11DCA" w:rsidRPr="00DC4232">
        <w:rPr>
          <w:rFonts w:asciiTheme="minorHAnsi" w:hAnsiTheme="minorHAnsi" w:cstheme="minorHAnsi"/>
        </w:rPr>
        <w:t>0</w:t>
      </w:r>
    </w:p>
    <w:p w14:paraId="6FEAD3F6" w14:textId="023EB45C" w:rsidR="00E7148E" w:rsidRPr="00DC4232" w:rsidRDefault="00E7148E" w:rsidP="00E7148E">
      <w:pPr>
        <w:rPr>
          <w:rFonts w:asciiTheme="minorHAnsi" w:hAnsiTheme="minorHAnsi" w:cstheme="minorHAnsi"/>
        </w:rPr>
      </w:pPr>
    </w:p>
    <w:p w14:paraId="22576E14" w14:textId="77777777" w:rsidR="00BA160F" w:rsidRPr="00B10DE1" w:rsidRDefault="00BA160F" w:rsidP="00BA160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Eventuelle smittevern tiltak kan føre til at vi ikkje får gjennomført fysisk møte.</w:t>
      </w:r>
    </w:p>
    <w:p w14:paraId="1ED2822D" w14:textId="77777777" w:rsidR="00E7148E" w:rsidRPr="00DC4232" w:rsidRDefault="00E7148E" w:rsidP="00E7148E">
      <w:pPr>
        <w:rPr>
          <w:rFonts w:asciiTheme="minorHAnsi" w:hAnsiTheme="minorHAnsi" w:cstheme="minorHAnsi"/>
          <w:b/>
        </w:rPr>
      </w:pPr>
    </w:p>
    <w:p w14:paraId="0CD8AAED" w14:textId="77777777" w:rsidR="00DC4232" w:rsidRDefault="00DC4232" w:rsidP="00E7148E">
      <w:pPr>
        <w:rPr>
          <w:rFonts w:asciiTheme="minorHAnsi" w:hAnsiTheme="minorHAnsi" w:cstheme="minorHAnsi"/>
          <w:b/>
        </w:rPr>
      </w:pPr>
    </w:p>
    <w:p w14:paraId="6F2210E0" w14:textId="77777777" w:rsidR="00E7148E" w:rsidRPr="00DC4232" w:rsidRDefault="00E7148E" w:rsidP="00E7148E">
      <w:pPr>
        <w:rPr>
          <w:rFonts w:asciiTheme="minorHAnsi" w:hAnsiTheme="minorHAnsi" w:cstheme="minorHAnsi"/>
          <w:b/>
        </w:rPr>
      </w:pPr>
      <w:r w:rsidRPr="00DC4232">
        <w:rPr>
          <w:rFonts w:asciiTheme="minorHAnsi" w:hAnsiTheme="minorHAnsi" w:cstheme="minorHAnsi"/>
          <w:b/>
        </w:rPr>
        <w:t>Sakliste:</w:t>
      </w:r>
    </w:p>
    <w:p w14:paraId="08EE45DC" w14:textId="77777777" w:rsidR="00E7148E" w:rsidRPr="00DC4232" w:rsidRDefault="00E7148E" w:rsidP="00E7148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DC4232">
        <w:rPr>
          <w:rFonts w:asciiTheme="minorHAnsi" w:hAnsiTheme="minorHAnsi" w:cstheme="minorHAnsi"/>
        </w:rPr>
        <w:t>Godkjenning av innkalling og dagsorden</w:t>
      </w:r>
    </w:p>
    <w:p w14:paraId="37FAAC5D" w14:textId="77777777" w:rsidR="00E7148E" w:rsidRPr="00DC4232" w:rsidRDefault="00E7148E" w:rsidP="00E7148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DC4232">
        <w:rPr>
          <w:rFonts w:asciiTheme="minorHAnsi" w:hAnsiTheme="minorHAnsi" w:cstheme="minorHAnsi"/>
        </w:rPr>
        <w:t>Val av møteleiar, referent og to medlemar til å skrive under protokollen.</w:t>
      </w:r>
    </w:p>
    <w:p w14:paraId="26B34267" w14:textId="3C0C22AA" w:rsidR="00E7148E" w:rsidRPr="00DC4232" w:rsidRDefault="00E7148E" w:rsidP="00E7148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DC4232">
        <w:rPr>
          <w:rFonts w:asciiTheme="minorHAnsi" w:hAnsiTheme="minorHAnsi" w:cstheme="minorHAnsi"/>
        </w:rPr>
        <w:t>Styrets  årsmelding</w:t>
      </w:r>
      <w:r w:rsidR="00BA160F">
        <w:rPr>
          <w:rFonts w:asciiTheme="minorHAnsi" w:hAnsiTheme="minorHAnsi" w:cstheme="minorHAnsi"/>
        </w:rPr>
        <w:t xml:space="preserve"> 2020</w:t>
      </w:r>
    </w:p>
    <w:p w14:paraId="4607425C" w14:textId="6A14979B" w:rsidR="00E7148E" w:rsidRDefault="00E7148E" w:rsidP="00E7148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DC4232">
        <w:rPr>
          <w:rFonts w:asciiTheme="minorHAnsi" w:hAnsiTheme="minorHAnsi" w:cstheme="minorHAnsi"/>
        </w:rPr>
        <w:t>Rekneskap</w:t>
      </w:r>
      <w:r w:rsidR="00BA160F">
        <w:rPr>
          <w:rFonts w:asciiTheme="minorHAnsi" w:hAnsiTheme="minorHAnsi" w:cstheme="minorHAnsi"/>
        </w:rPr>
        <w:t xml:space="preserve"> 2020</w:t>
      </w:r>
      <w:r w:rsidR="005874E8">
        <w:rPr>
          <w:rFonts w:asciiTheme="minorHAnsi" w:hAnsiTheme="minorHAnsi" w:cstheme="minorHAnsi"/>
        </w:rPr>
        <w:t xml:space="preserve"> </w:t>
      </w:r>
      <w:r w:rsidRPr="00DC4232">
        <w:rPr>
          <w:rFonts w:asciiTheme="minorHAnsi" w:hAnsiTheme="minorHAnsi" w:cstheme="minorHAnsi"/>
        </w:rPr>
        <w:t>og budsjett</w:t>
      </w:r>
      <w:r w:rsidR="00BA160F">
        <w:rPr>
          <w:rFonts w:asciiTheme="minorHAnsi" w:hAnsiTheme="minorHAnsi" w:cstheme="minorHAnsi"/>
        </w:rPr>
        <w:t xml:space="preserve"> 2021</w:t>
      </w:r>
    </w:p>
    <w:p w14:paraId="1F898E34" w14:textId="77777777" w:rsidR="00E7148E" w:rsidRPr="00DC4232" w:rsidRDefault="00E7148E" w:rsidP="00E7148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DC4232">
        <w:rPr>
          <w:rFonts w:asciiTheme="minorHAnsi" w:hAnsiTheme="minorHAnsi" w:cstheme="minorHAnsi"/>
        </w:rPr>
        <w:t>Val av leiar</w:t>
      </w:r>
    </w:p>
    <w:p w14:paraId="7B211F01" w14:textId="77777777" w:rsidR="00E7148E" w:rsidRDefault="00E7148E" w:rsidP="00E7148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DC4232">
        <w:rPr>
          <w:rFonts w:asciiTheme="minorHAnsi" w:hAnsiTheme="minorHAnsi" w:cstheme="minorHAnsi"/>
        </w:rPr>
        <w:t>Val</w:t>
      </w:r>
      <w:r w:rsidR="00373413">
        <w:rPr>
          <w:rFonts w:asciiTheme="minorHAnsi" w:hAnsiTheme="minorHAnsi" w:cstheme="minorHAnsi"/>
        </w:rPr>
        <w:t xml:space="preserve"> av styremedlemar, </w:t>
      </w:r>
      <w:r w:rsidR="00FB404B">
        <w:rPr>
          <w:rFonts w:asciiTheme="minorHAnsi" w:hAnsiTheme="minorHAnsi" w:cstheme="minorHAnsi"/>
        </w:rPr>
        <w:t>vara medlemar</w:t>
      </w:r>
    </w:p>
    <w:p w14:paraId="40AF5975" w14:textId="77777777" w:rsidR="00E7148E" w:rsidRPr="00DC4232" w:rsidRDefault="00E7148E" w:rsidP="00E7148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DC4232">
        <w:rPr>
          <w:rFonts w:asciiTheme="minorHAnsi" w:hAnsiTheme="minorHAnsi" w:cstheme="minorHAnsi"/>
        </w:rPr>
        <w:t>Eventuelt.</w:t>
      </w:r>
    </w:p>
    <w:p w14:paraId="2207AD28" w14:textId="77777777" w:rsidR="00E7148E" w:rsidRPr="00DC4232" w:rsidRDefault="00E7148E" w:rsidP="00E7148E">
      <w:pPr>
        <w:rPr>
          <w:rFonts w:asciiTheme="minorHAnsi" w:hAnsiTheme="minorHAnsi" w:cstheme="minorHAnsi"/>
        </w:rPr>
      </w:pPr>
    </w:p>
    <w:p w14:paraId="1B8A8E3B" w14:textId="77777777" w:rsidR="00E7148E" w:rsidRPr="00DC4232" w:rsidRDefault="00E7148E" w:rsidP="00E7148E">
      <w:pPr>
        <w:ind w:left="900"/>
        <w:rPr>
          <w:rFonts w:asciiTheme="minorHAnsi" w:hAnsiTheme="minorHAnsi" w:cstheme="minorHAnsi"/>
        </w:rPr>
      </w:pPr>
    </w:p>
    <w:p w14:paraId="2D7F37D7" w14:textId="77777777" w:rsidR="00E7148E" w:rsidRPr="00DC4232" w:rsidRDefault="00E7148E" w:rsidP="00E7148E">
      <w:pPr>
        <w:ind w:left="900"/>
        <w:rPr>
          <w:rFonts w:asciiTheme="minorHAnsi" w:hAnsiTheme="minorHAnsi" w:cstheme="minorHAnsi"/>
        </w:rPr>
      </w:pPr>
    </w:p>
    <w:p w14:paraId="048DF4BF" w14:textId="77777777" w:rsidR="00DC4232" w:rsidRDefault="00DC4232" w:rsidP="00E7148E">
      <w:pPr>
        <w:rPr>
          <w:rFonts w:asciiTheme="minorHAnsi" w:hAnsiTheme="minorHAnsi" w:cstheme="minorHAnsi"/>
        </w:rPr>
      </w:pPr>
    </w:p>
    <w:p w14:paraId="54F2FB5B" w14:textId="77777777" w:rsidR="002C16A3" w:rsidRDefault="002C16A3" w:rsidP="00E7148E">
      <w:pPr>
        <w:rPr>
          <w:rFonts w:asciiTheme="minorHAnsi" w:hAnsiTheme="minorHAnsi" w:cstheme="minorHAnsi"/>
        </w:rPr>
      </w:pPr>
    </w:p>
    <w:p w14:paraId="08A1C633" w14:textId="77777777" w:rsidR="00DC4232" w:rsidRDefault="00DC4232" w:rsidP="00E7148E">
      <w:pPr>
        <w:rPr>
          <w:rFonts w:asciiTheme="minorHAnsi" w:hAnsiTheme="minorHAnsi" w:cstheme="minorHAnsi"/>
        </w:rPr>
      </w:pPr>
    </w:p>
    <w:p w14:paraId="413D5AD5" w14:textId="77777777" w:rsidR="00DC4232" w:rsidRDefault="00DC4232" w:rsidP="00E7148E">
      <w:pPr>
        <w:rPr>
          <w:rFonts w:asciiTheme="minorHAnsi" w:hAnsiTheme="minorHAnsi" w:cstheme="minorHAnsi"/>
        </w:rPr>
      </w:pPr>
    </w:p>
    <w:p w14:paraId="69D28215" w14:textId="7C774C2F" w:rsidR="00E7148E" w:rsidRPr="00DC4232" w:rsidRDefault="005874E8" w:rsidP="00E7148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Nordfjordeid, </w:t>
      </w:r>
      <w:r w:rsidR="00D11DCA">
        <w:rPr>
          <w:rFonts w:asciiTheme="minorHAnsi" w:hAnsiTheme="minorHAnsi" w:cstheme="minorHAnsi"/>
        </w:rPr>
        <w:t>21</w:t>
      </w:r>
      <w:r w:rsidR="00EB69A3">
        <w:rPr>
          <w:rFonts w:asciiTheme="minorHAnsi" w:hAnsiTheme="minorHAnsi" w:cstheme="minorHAnsi"/>
        </w:rPr>
        <w:t xml:space="preserve">. </w:t>
      </w:r>
      <w:r w:rsidR="00DD5DF8">
        <w:rPr>
          <w:rFonts w:asciiTheme="minorHAnsi" w:hAnsiTheme="minorHAnsi" w:cstheme="minorHAnsi"/>
        </w:rPr>
        <w:t>januar,</w:t>
      </w:r>
      <w:r w:rsidR="00EB69A3">
        <w:rPr>
          <w:rFonts w:asciiTheme="minorHAnsi" w:hAnsiTheme="minorHAnsi" w:cstheme="minorHAnsi"/>
        </w:rPr>
        <w:t xml:space="preserve"> </w:t>
      </w:r>
      <w:r w:rsidR="00BA160F">
        <w:rPr>
          <w:rFonts w:asciiTheme="minorHAnsi" w:hAnsiTheme="minorHAnsi" w:cstheme="minorHAnsi"/>
        </w:rPr>
        <w:t>2021</w:t>
      </w:r>
      <w:bookmarkStart w:id="0" w:name="_GoBack"/>
      <w:bookmarkEnd w:id="0"/>
    </w:p>
    <w:p w14:paraId="4BD53E43" w14:textId="77777777" w:rsidR="00E7148E" w:rsidRPr="00DC4232" w:rsidRDefault="00E7148E" w:rsidP="00E7148E">
      <w:pPr>
        <w:ind w:left="900"/>
        <w:rPr>
          <w:rFonts w:asciiTheme="minorHAnsi" w:hAnsiTheme="minorHAnsi" w:cstheme="minorHAnsi"/>
        </w:rPr>
      </w:pPr>
    </w:p>
    <w:p w14:paraId="4EC279FD" w14:textId="77777777" w:rsidR="00E7148E" w:rsidRPr="00DC4232" w:rsidRDefault="00E7148E" w:rsidP="00E7148E">
      <w:pPr>
        <w:rPr>
          <w:rFonts w:asciiTheme="minorHAnsi" w:hAnsiTheme="minorHAnsi" w:cstheme="minorHAnsi"/>
        </w:rPr>
      </w:pPr>
      <w:r w:rsidRPr="00DC4232">
        <w:rPr>
          <w:rFonts w:asciiTheme="minorHAnsi" w:hAnsiTheme="minorHAnsi" w:cstheme="minorHAnsi"/>
        </w:rPr>
        <w:t xml:space="preserve">……………………………………………….. </w:t>
      </w:r>
      <w:r w:rsidRPr="00DC4232">
        <w:rPr>
          <w:rFonts w:asciiTheme="minorHAnsi" w:hAnsiTheme="minorHAnsi" w:cstheme="minorHAnsi"/>
        </w:rPr>
        <w:tab/>
      </w:r>
      <w:r w:rsidRPr="00DC4232">
        <w:rPr>
          <w:rFonts w:asciiTheme="minorHAnsi" w:hAnsiTheme="minorHAnsi" w:cstheme="minorHAnsi"/>
        </w:rPr>
        <w:tab/>
      </w:r>
      <w:r w:rsidRPr="00DC4232">
        <w:rPr>
          <w:rFonts w:asciiTheme="minorHAnsi" w:hAnsiTheme="minorHAnsi" w:cstheme="minorHAnsi"/>
        </w:rPr>
        <w:tab/>
      </w:r>
      <w:r w:rsidRPr="00DC4232">
        <w:rPr>
          <w:rFonts w:asciiTheme="minorHAnsi" w:hAnsiTheme="minorHAnsi" w:cstheme="minorHAnsi"/>
        </w:rPr>
        <w:tab/>
        <w:t>……………………………………….</w:t>
      </w:r>
    </w:p>
    <w:p w14:paraId="15CEBD19" w14:textId="5606E0B6" w:rsidR="00E7148E" w:rsidRPr="00DC4232" w:rsidRDefault="00D11DCA" w:rsidP="00E7148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 xml:space="preserve">Joar </w:t>
      </w:r>
      <w:proofErr w:type="spellStart"/>
      <w:r>
        <w:rPr>
          <w:rFonts w:asciiTheme="minorHAnsi" w:hAnsiTheme="minorHAnsi" w:cstheme="minorHAnsi"/>
          <w:i/>
        </w:rPr>
        <w:t>Sæten</w:t>
      </w:r>
      <w:proofErr w:type="spellEnd"/>
      <w:r w:rsidR="00E7148E" w:rsidRPr="00DC4232">
        <w:rPr>
          <w:rFonts w:asciiTheme="minorHAnsi" w:hAnsiTheme="minorHAnsi" w:cstheme="minorHAnsi"/>
          <w:i/>
        </w:rPr>
        <w:t>, sign</w:t>
      </w:r>
      <w:r w:rsidR="00E7148E" w:rsidRPr="00DC4232">
        <w:rPr>
          <w:rFonts w:asciiTheme="minorHAnsi" w:hAnsiTheme="minorHAnsi" w:cstheme="minorHAnsi"/>
          <w:i/>
        </w:rPr>
        <w:tab/>
      </w:r>
      <w:r w:rsidR="00E7148E" w:rsidRPr="00DC4232">
        <w:rPr>
          <w:rFonts w:asciiTheme="minorHAnsi" w:hAnsiTheme="minorHAnsi" w:cstheme="minorHAnsi"/>
        </w:rPr>
        <w:tab/>
      </w:r>
      <w:r w:rsidR="00E7148E" w:rsidRPr="00DC423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E7148E" w:rsidRPr="00DC4232">
        <w:rPr>
          <w:rFonts w:asciiTheme="minorHAnsi" w:hAnsiTheme="minorHAnsi" w:cstheme="minorHAnsi"/>
        </w:rPr>
        <w:tab/>
      </w:r>
      <w:r w:rsidR="00E7148E" w:rsidRPr="00DC4232">
        <w:rPr>
          <w:rFonts w:asciiTheme="minorHAnsi" w:hAnsiTheme="minorHAnsi" w:cstheme="minorHAnsi"/>
        </w:rPr>
        <w:tab/>
      </w:r>
      <w:r w:rsidR="00492473">
        <w:rPr>
          <w:rFonts w:asciiTheme="minorHAnsi" w:hAnsiTheme="minorHAnsi" w:cstheme="minorHAnsi"/>
          <w:i/>
        </w:rPr>
        <w:t>Kent Tryggestad</w:t>
      </w:r>
      <w:r w:rsidR="00E7148E" w:rsidRPr="00DC4232">
        <w:rPr>
          <w:rFonts w:asciiTheme="minorHAnsi" w:hAnsiTheme="minorHAnsi" w:cstheme="minorHAnsi"/>
          <w:i/>
        </w:rPr>
        <w:t>, sign</w:t>
      </w:r>
    </w:p>
    <w:p w14:paraId="373927EC" w14:textId="77777777" w:rsidR="00E7148E" w:rsidRPr="00DC4232" w:rsidRDefault="00E7148E" w:rsidP="00E7148E">
      <w:pPr>
        <w:rPr>
          <w:rFonts w:asciiTheme="minorHAnsi" w:hAnsiTheme="minorHAnsi" w:cstheme="minorHAnsi"/>
        </w:rPr>
      </w:pPr>
      <w:r w:rsidRPr="00DC4232">
        <w:rPr>
          <w:rFonts w:asciiTheme="minorHAnsi" w:hAnsiTheme="minorHAnsi" w:cstheme="minorHAnsi"/>
        </w:rPr>
        <w:t>-sekretær-</w:t>
      </w:r>
      <w:r w:rsidRPr="00DC4232">
        <w:rPr>
          <w:rFonts w:asciiTheme="minorHAnsi" w:hAnsiTheme="minorHAnsi" w:cstheme="minorHAnsi"/>
        </w:rPr>
        <w:tab/>
      </w:r>
      <w:r w:rsidRPr="00DC4232">
        <w:rPr>
          <w:rFonts w:asciiTheme="minorHAnsi" w:hAnsiTheme="minorHAnsi" w:cstheme="minorHAnsi"/>
        </w:rPr>
        <w:tab/>
      </w:r>
      <w:r w:rsidRPr="00DC4232">
        <w:rPr>
          <w:rFonts w:asciiTheme="minorHAnsi" w:hAnsiTheme="minorHAnsi" w:cstheme="minorHAnsi"/>
        </w:rPr>
        <w:tab/>
      </w:r>
      <w:r w:rsidRPr="00DC4232">
        <w:rPr>
          <w:rFonts w:asciiTheme="minorHAnsi" w:hAnsiTheme="minorHAnsi" w:cstheme="minorHAnsi"/>
        </w:rPr>
        <w:tab/>
      </w:r>
      <w:r w:rsidRPr="00DC4232">
        <w:rPr>
          <w:rFonts w:asciiTheme="minorHAnsi" w:hAnsiTheme="minorHAnsi" w:cstheme="minorHAnsi"/>
        </w:rPr>
        <w:tab/>
      </w:r>
      <w:r w:rsidRPr="00DC4232">
        <w:rPr>
          <w:rFonts w:asciiTheme="minorHAnsi" w:hAnsiTheme="minorHAnsi" w:cstheme="minorHAnsi"/>
        </w:rPr>
        <w:tab/>
      </w:r>
      <w:r w:rsidR="00D651AC">
        <w:rPr>
          <w:rFonts w:asciiTheme="minorHAnsi" w:hAnsiTheme="minorHAnsi" w:cstheme="minorHAnsi"/>
        </w:rPr>
        <w:tab/>
      </w:r>
      <w:r w:rsidRPr="00DC4232">
        <w:rPr>
          <w:rFonts w:asciiTheme="minorHAnsi" w:hAnsiTheme="minorHAnsi" w:cstheme="minorHAnsi"/>
        </w:rPr>
        <w:t>-styreleiar-</w:t>
      </w:r>
    </w:p>
    <w:p w14:paraId="26BD5949" w14:textId="77777777" w:rsidR="005F2F8B" w:rsidRPr="00E7148E" w:rsidRDefault="005F2F8B" w:rsidP="00E7148E"/>
    <w:sectPr w:rsidR="005F2F8B" w:rsidRPr="00E7148E" w:rsidSect="002F36B3">
      <w:headerReference w:type="default" r:id="rId11"/>
      <w:footerReference w:type="default" r:id="rId12"/>
      <w:pgSz w:w="11906" w:h="16838"/>
      <w:pgMar w:top="2284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26042" w14:textId="77777777" w:rsidR="0046320A" w:rsidRDefault="0046320A" w:rsidP="00723282">
      <w:r>
        <w:separator/>
      </w:r>
    </w:p>
  </w:endnote>
  <w:endnote w:type="continuationSeparator" w:id="0">
    <w:p w14:paraId="1825E1FF" w14:textId="77777777" w:rsidR="0046320A" w:rsidRDefault="0046320A" w:rsidP="00723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29BF5" w14:textId="77777777" w:rsidR="00723282" w:rsidRDefault="00E7148E" w:rsidP="00723282">
    <w:pPr>
      <w:pStyle w:val="Bunntekst"/>
      <w:ind w:left="-1417"/>
    </w:pPr>
    <w:r>
      <w:rPr>
        <w:noProof/>
        <w:lang w:val="nb-NO"/>
      </w:rPr>
      <w:drawing>
        <wp:inline distT="0" distB="0" distL="0" distR="0" wp14:anchorId="72E15DCF" wp14:editId="4AD8CB7B">
          <wp:extent cx="7552690" cy="2874010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2874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9639E" w14:textId="77777777" w:rsidR="0046320A" w:rsidRDefault="0046320A" w:rsidP="00723282">
      <w:r>
        <w:separator/>
      </w:r>
    </w:p>
  </w:footnote>
  <w:footnote w:type="continuationSeparator" w:id="0">
    <w:p w14:paraId="1241AA52" w14:textId="77777777" w:rsidR="0046320A" w:rsidRDefault="0046320A" w:rsidP="00723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F2EDA" w14:textId="77777777" w:rsidR="00723282" w:rsidRDefault="00E7148E" w:rsidP="00723282">
    <w:pPr>
      <w:pStyle w:val="Topptekst"/>
      <w:ind w:left="-1417"/>
    </w:pPr>
    <w:r>
      <w:rPr>
        <w:noProof/>
        <w:lang w:val="nb-NO"/>
      </w:rPr>
      <w:drawing>
        <wp:inline distT="0" distB="0" distL="0" distR="0" wp14:anchorId="61281B03" wp14:editId="5AA123A5">
          <wp:extent cx="7576185" cy="1650365"/>
          <wp:effectExtent l="19050" t="0" r="5715" b="0"/>
          <wp:docPr id="1" name="Picture 4" descr="Description: \\HULKEN\InMedia\inmedia_new\TJ Solheim\Nordfjord Golfklubb\Word\Golf_plakat_mal_A4_topp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\\HULKEN\InMedia\inmedia_new\TJ Solheim\Nordfjord Golfklubb\Word\Golf_plakat_mal_A4_topp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1650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9B7BC5"/>
    <w:multiLevelType w:val="hybridMultilevel"/>
    <w:tmpl w:val="8C64707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232"/>
    <w:rsid w:val="00126C11"/>
    <w:rsid w:val="001F6957"/>
    <w:rsid w:val="00212F1A"/>
    <w:rsid w:val="002158EF"/>
    <w:rsid w:val="002841F2"/>
    <w:rsid w:val="002B71C3"/>
    <w:rsid w:val="002C16A3"/>
    <w:rsid w:val="002F36B3"/>
    <w:rsid w:val="00373413"/>
    <w:rsid w:val="0038244D"/>
    <w:rsid w:val="003E3E61"/>
    <w:rsid w:val="0045322D"/>
    <w:rsid w:val="0046320A"/>
    <w:rsid w:val="00470D83"/>
    <w:rsid w:val="0048026D"/>
    <w:rsid w:val="00492473"/>
    <w:rsid w:val="0057116B"/>
    <w:rsid w:val="005874E8"/>
    <w:rsid w:val="005E458F"/>
    <w:rsid w:val="005F2F8B"/>
    <w:rsid w:val="00614331"/>
    <w:rsid w:val="00637834"/>
    <w:rsid w:val="00716468"/>
    <w:rsid w:val="00723282"/>
    <w:rsid w:val="007310CD"/>
    <w:rsid w:val="007F1D4A"/>
    <w:rsid w:val="008B3966"/>
    <w:rsid w:val="00AD2BCD"/>
    <w:rsid w:val="00AF304F"/>
    <w:rsid w:val="00B25DC4"/>
    <w:rsid w:val="00BA006E"/>
    <w:rsid w:val="00BA160F"/>
    <w:rsid w:val="00D11DCA"/>
    <w:rsid w:val="00D43364"/>
    <w:rsid w:val="00D651AC"/>
    <w:rsid w:val="00DA186D"/>
    <w:rsid w:val="00DC4232"/>
    <w:rsid w:val="00DD5DF8"/>
    <w:rsid w:val="00E7148E"/>
    <w:rsid w:val="00EB69A3"/>
    <w:rsid w:val="00EC0340"/>
    <w:rsid w:val="00EE7ECD"/>
    <w:rsid w:val="00F66BEB"/>
    <w:rsid w:val="00FB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BCC78"/>
  <w15:docId w15:val="{D623ECA0-E454-494C-B9AE-BDEA94EC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n-NO" w:eastAsia="nn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48E"/>
    <w:rPr>
      <w:rFonts w:ascii="Times New Roman" w:eastAsia="Times New Roman" w:hAnsi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2328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23282"/>
  </w:style>
  <w:style w:type="paragraph" w:styleId="Bunntekst">
    <w:name w:val="footer"/>
    <w:basedOn w:val="Normal"/>
    <w:link w:val="BunntekstTegn"/>
    <w:uiPriority w:val="99"/>
    <w:unhideWhenUsed/>
    <w:rsid w:val="0072328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23282"/>
  </w:style>
  <w:style w:type="paragraph" w:styleId="Bobletekst">
    <w:name w:val="Balloon Text"/>
    <w:basedOn w:val="Normal"/>
    <w:link w:val="BobletekstTegn"/>
    <w:uiPriority w:val="99"/>
    <w:semiHidden/>
    <w:unhideWhenUsed/>
    <w:rsid w:val="0072328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723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6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ild\Documents\Filer%20til%20terminalserver\Privat\Golf%202011\Profilering%20og%20logoar\golf%20ma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440F67CF883049A821CE018FFF429C" ma:contentTypeVersion="0" ma:contentTypeDescription="Opprett et nytt dokument." ma:contentTypeScope="" ma:versionID="81ff138d25fb6cd8e781a22d86aff9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5b18c9afdb30cdfeeb181c80208818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53D0A-38DC-412C-9830-A5C51267F9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DC16AC-E6D1-4103-AEAD-913259FBBA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97988F-E904-47E5-95B5-7E13338DD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1A370C-EEA9-4B2F-A56A-4931E2500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golf mal</Template>
  <TotalTime>16</TotalTime>
  <Pages>1</Pages>
  <Words>93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Arild</dc:creator>
  <cp:lastModifiedBy>Ragnhild Guddal</cp:lastModifiedBy>
  <cp:revision>18</cp:revision>
  <cp:lastPrinted>2012-01-03T10:24:00Z</cp:lastPrinted>
  <dcterms:created xsi:type="dcterms:W3CDTF">2012-01-03T10:33:00Z</dcterms:created>
  <dcterms:modified xsi:type="dcterms:W3CDTF">2021-01-24T19:32:00Z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0x0101002F440F67CF883049A821CE018FFF429C</vt:lpwstr>
  </property>
</Properties>
</file>